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2E" w:rsidRPr="00B96EF2" w:rsidRDefault="00AD6149" w:rsidP="00AD6149">
      <w:pPr>
        <w:jc w:val="center"/>
        <w:rPr>
          <w:lang w:val="en-GB"/>
        </w:rPr>
      </w:pPr>
      <w:r w:rsidRPr="00B96EF2">
        <w:rPr>
          <w:noProof/>
          <w:lang w:val="en-US"/>
        </w:rPr>
        <w:drawing>
          <wp:inline distT="0" distB="0" distL="0" distR="0" wp14:anchorId="2E40BF0C" wp14:editId="04EDF08D">
            <wp:extent cx="1016758" cy="769972"/>
            <wp:effectExtent l="0" t="0" r="0" b="0"/>
            <wp:docPr id="2" name="Pilt 2" descr="C:\Users\Ots\Nextcloud\Documents\DLM2\DLM WEB\web pics and logos\new logos\dlm_logo_w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s\Nextcloud\Documents\DLM2\DLM WEB\web pics and logos\new logos\dlm_logo_w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9" cy="8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40" w:rsidRPr="00B96EF2" w:rsidRDefault="00964840" w:rsidP="00AD6149">
      <w:pPr>
        <w:jc w:val="center"/>
        <w:rPr>
          <w:sz w:val="30"/>
          <w:szCs w:val="30"/>
          <w:lang w:val="en-GB"/>
        </w:rPr>
      </w:pPr>
      <w:r w:rsidRPr="00B96EF2">
        <w:rPr>
          <w:sz w:val="30"/>
          <w:szCs w:val="30"/>
          <w:lang w:val="en-GB"/>
        </w:rPr>
        <w:t>Extended Abstract Form</w:t>
      </w:r>
    </w:p>
    <w:p w:rsidR="00AD6149" w:rsidRPr="00B96EF2" w:rsidRDefault="00547CD1" w:rsidP="00AD6149">
      <w:pPr>
        <w:jc w:val="center"/>
        <w:rPr>
          <w:sz w:val="24"/>
          <w:szCs w:val="24"/>
          <w:lang w:val="en-GB"/>
        </w:rPr>
      </w:pPr>
      <w:r w:rsidRPr="00B96EF2">
        <w:rPr>
          <w:sz w:val="24"/>
          <w:szCs w:val="24"/>
          <w:lang w:val="en-GB"/>
        </w:rPr>
        <w:fldChar w:fldCharType="begin">
          <w:ffData>
            <w:name w:val="Tekst15"/>
            <w:enabled/>
            <w:calcOnExit w:val="0"/>
            <w:textInput>
              <w:default w:val="Title of the proposed presentation (please overwrite)"/>
            </w:textInput>
          </w:ffData>
        </w:fldChar>
      </w:r>
      <w:bookmarkStart w:id="0" w:name="Tekst15"/>
      <w:r w:rsidRPr="00B96EF2">
        <w:rPr>
          <w:sz w:val="24"/>
          <w:szCs w:val="24"/>
          <w:lang w:val="en-GB"/>
        </w:rPr>
        <w:instrText xml:space="preserve"> FORMTEXT </w:instrText>
      </w:r>
      <w:r w:rsidRPr="00B96EF2">
        <w:rPr>
          <w:sz w:val="24"/>
          <w:szCs w:val="24"/>
          <w:lang w:val="en-GB"/>
        </w:rPr>
      </w:r>
      <w:r w:rsidRPr="00B96EF2">
        <w:rPr>
          <w:sz w:val="24"/>
          <w:szCs w:val="24"/>
          <w:lang w:val="en-GB"/>
        </w:rPr>
        <w:fldChar w:fldCharType="separate"/>
      </w:r>
      <w:r w:rsidRPr="00B96EF2">
        <w:rPr>
          <w:noProof/>
          <w:sz w:val="24"/>
          <w:szCs w:val="24"/>
          <w:lang w:val="en-GB"/>
        </w:rPr>
        <w:t>Title of the proposed presentation (please overwrite)</w:t>
      </w:r>
      <w:r w:rsidRPr="00B96EF2">
        <w:rPr>
          <w:sz w:val="24"/>
          <w:szCs w:val="24"/>
          <w:lang w:val="en-GB"/>
        </w:rPr>
        <w:fldChar w:fldCharType="end"/>
      </w:r>
      <w:bookmarkEnd w:id="0"/>
    </w:p>
    <w:p w:rsidR="005C1C2B" w:rsidRPr="00B96EF2" w:rsidRDefault="005C1C2B" w:rsidP="002B0498">
      <w:pPr>
        <w:rPr>
          <w:lang w:val="en-GB"/>
        </w:rPr>
      </w:pPr>
    </w:p>
    <w:p w:rsidR="002B0498" w:rsidRPr="00B96EF2" w:rsidRDefault="002B0498" w:rsidP="002B0498">
      <w:pPr>
        <w:rPr>
          <w:lang w:val="en-GB"/>
        </w:rPr>
      </w:pPr>
      <w:r w:rsidRPr="00B96EF2">
        <w:rPr>
          <w:lang w:val="en-GB"/>
        </w:rPr>
        <w:t>We are</w:t>
      </w:r>
      <w:r w:rsidR="00A16706" w:rsidRPr="00B96EF2">
        <w:rPr>
          <w:lang w:val="en-GB"/>
        </w:rPr>
        <w:t xml:space="preserve"> primarily seeking proposals for presentations lasting approximately </w:t>
      </w:r>
      <w:r w:rsidR="002C1434">
        <w:rPr>
          <w:lang w:val="en-GB"/>
        </w:rPr>
        <w:t>20 minutes</w:t>
      </w:r>
      <w:r w:rsidRPr="00B96EF2">
        <w:rPr>
          <w:lang w:val="en-GB"/>
        </w:rPr>
        <w:t xml:space="preserve">. If </w:t>
      </w:r>
      <w:r w:rsidR="00223313" w:rsidRPr="00B96EF2">
        <w:rPr>
          <w:lang w:val="en-GB"/>
        </w:rPr>
        <w:t xml:space="preserve">you believe your topic would </w:t>
      </w:r>
      <w:r w:rsidRPr="00B96EF2">
        <w:rPr>
          <w:lang w:val="en-GB"/>
        </w:rPr>
        <w:t xml:space="preserve">also </w:t>
      </w:r>
      <w:r w:rsidR="00223313" w:rsidRPr="00B96EF2">
        <w:rPr>
          <w:lang w:val="en-GB"/>
        </w:rPr>
        <w:t xml:space="preserve">be </w:t>
      </w:r>
      <w:r w:rsidRPr="00B96EF2">
        <w:rPr>
          <w:lang w:val="en-GB"/>
        </w:rPr>
        <w:t>suitable fo</w:t>
      </w:r>
      <w:r w:rsidR="00C0385A">
        <w:rPr>
          <w:lang w:val="en-GB"/>
        </w:rPr>
        <w:t xml:space="preserve">r a workshop </w:t>
      </w:r>
      <w:r w:rsidR="002C1434">
        <w:rPr>
          <w:lang w:val="en-GB"/>
        </w:rPr>
        <w:t>or any other format</w:t>
      </w:r>
      <w:r w:rsidR="00C0385A">
        <w:rPr>
          <w:lang w:val="en-GB"/>
        </w:rPr>
        <w:t xml:space="preserve"> (up to one hour)</w:t>
      </w:r>
      <w:r w:rsidRPr="00B96EF2">
        <w:rPr>
          <w:lang w:val="en-GB"/>
        </w:rPr>
        <w:t>, please specify here:</w:t>
      </w:r>
    </w:p>
    <w:p w:rsidR="005C1C2B" w:rsidRPr="00B96EF2" w:rsidRDefault="00125BC1" w:rsidP="005C1C2B">
      <w:pPr>
        <w:framePr w:w="9856" w:h="541" w:hSpace="180" w:wrap="around" w:vAnchor="text" w:hAnchor="page" w:x="7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specify if desired."/>
              <w:maxLength w:val="6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bookmarkStart w:id="1" w:name="_GoBack"/>
      <w:r>
        <w:rPr>
          <w:noProof/>
          <w:lang w:val="en-GB"/>
        </w:rPr>
        <w:t>Please specify if desired.</w:t>
      </w:r>
      <w:bookmarkEnd w:id="1"/>
      <w:r>
        <w:rPr>
          <w:lang w:val="en-GB"/>
        </w:rPr>
        <w:fldChar w:fldCharType="end"/>
      </w:r>
    </w:p>
    <w:p w:rsidR="005C1C2B" w:rsidRPr="00B96EF2" w:rsidRDefault="005C1C2B" w:rsidP="002B0498">
      <w:pPr>
        <w:rPr>
          <w:lang w:val="en-GB"/>
        </w:rPr>
      </w:pPr>
    </w:p>
    <w:p w:rsidR="00AE6B0A" w:rsidRPr="00B96EF2" w:rsidRDefault="00125BC1" w:rsidP="00AE6B0A">
      <w:pPr>
        <w:framePr w:w="9856" w:h="541" w:hSpace="180" w:wrap="around" w:vAnchor="text" w:hAnchor="page" w:x="766" w:y="4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kst1"/>
            <w:enabled/>
            <w:calcOnExit w:val="0"/>
            <w:textInput>
              <w:default w:val="Please click here to enter your text."/>
              <w:maxLength w:val="300"/>
            </w:textInput>
          </w:ffData>
        </w:fldChar>
      </w:r>
      <w:bookmarkStart w:id="2" w:name="Teks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Please click here to enter your text.</w:t>
      </w:r>
      <w:r>
        <w:rPr>
          <w:lang w:val="en-GB"/>
        </w:rPr>
        <w:fldChar w:fldCharType="end"/>
      </w:r>
      <w:bookmarkEnd w:id="2"/>
    </w:p>
    <w:p w:rsidR="00AD6149" w:rsidRPr="00B96EF2" w:rsidRDefault="00AD6149" w:rsidP="00AD6149">
      <w:pPr>
        <w:rPr>
          <w:lang w:val="en-GB"/>
        </w:rPr>
      </w:pPr>
      <w:r w:rsidRPr="00B96EF2">
        <w:rPr>
          <w:lang w:val="en-GB"/>
        </w:rPr>
        <w:t>Keywords</w:t>
      </w:r>
      <w:r w:rsidR="00796FD2" w:rsidRPr="00B96EF2">
        <w:rPr>
          <w:lang w:val="en-GB"/>
        </w:rPr>
        <w:t xml:space="preserve"> (min. 5 words separated by co</w:t>
      </w:r>
      <w:r w:rsidRPr="00B96EF2">
        <w:rPr>
          <w:lang w:val="en-GB"/>
        </w:rPr>
        <w:t>mmas):</w:t>
      </w:r>
    </w:p>
    <w:p w:rsidR="00B715A1" w:rsidRPr="00B96EF2" w:rsidRDefault="00B715A1" w:rsidP="00AD6149">
      <w:pPr>
        <w:rPr>
          <w:lang w:val="en-GB"/>
        </w:rPr>
      </w:pPr>
    </w:p>
    <w:p w:rsidR="00B715A1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2"/>
            <w:enabled/>
            <w:calcOnExit w:val="0"/>
            <w:textInput>
              <w:default w:val="First and last name of Speaker No. 1 (please overwrite)"/>
              <w:maxLength w:val="70"/>
            </w:textInput>
          </w:ffData>
        </w:fldChar>
      </w:r>
      <w:bookmarkStart w:id="3" w:name="Tekst2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First and last name of Speaker No. 1 (please overwrite)</w:t>
      </w:r>
      <w:r w:rsidRPr="00B96EF2">
        <w:rPr>
          <w:lang w:val="en-GB"/>
        </w:rPr>
        <w:fldChar w:fldCharType="end"/>
      </w:r>
      <w:bookmarkEnd w:id="3"/>
    </w:p>
    <w:p w:rsidR="00B715A1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3"/>
            <w:enabled/>
            <w:calcOnExit w:val="0"/>
            <w:textInput>
              <w:default w:val="Country Speaker No. 1 is representing (please overwrite)"/>
              <w:maxLength w:val="70"/>
            </w:textInput>
          </w:ffData>
        </w:fldChar>
      </w:r>
      <w:bookmarkStart w:id="4" w:name="Tekst3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Country Speaker No. 1 is representing (please overwrite)</w:t>
      </w:r>
      <w:r w:rsidRPr="00B96EF2">
        <w:rPr>
          <w:lang w:val="en-GB"/>
        </w:rPr>
        <w:fldChar w:fldCharType="end"/>
      </w:r>
      <w:bookmarkEnd w:id="4"/>
    </w:p>
    <w:p w:rsidR="00B715A1" w:rsidRPr="00B96EF2" w:rsidRDefault="004113D3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4"/>
            <w:enabled/>
            <w:calcOnExit w:val="0"/>
            <w:textInput>
              <w:default w:val="Organisation Speaker No. 1 is representing (please overwrite)"/>
              <w:maxLength w:val="100"/>
            </w:textInput>
          </w:ffData>
        </w:fldChar>
      </w:r>
      <w:bookmarkStart w:id="5" w:name="Tekst4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Organisation Speaker No. 1 is representing (please overwrite)</w:t>
      </w:r>
      <w:r w:rsidRPr="00B96EF2">
        <w:rPr>
          <w:lang w:val="en-GB"/>
        </w:rPr>
        <w:fldChar w:fldCharType="end"/>
      </w:r>
      <w:bookmarkEnd w:id="5"/>
    </w:p>
    <w:p w:rsidR="00B715A1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5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6" w:name="Tekst5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Contact email (please overwrite)</w:t>
      </w:r>
      <w:r w:rsidRPr="00B96EF2">
        <w:rPr>
          <w:lang w:val="en-GB"/>
        </w:rPr>
        <w:fldChar w:fldCharType="end"/>
      </w:r>
      <w:bookmarkEnd w:id="6"/>
    </w:p>
    <w:p w:rsidR="00B715A1" w:rsidRPr="00B96EF2" w:rsidRDefault="00B715A1" w:rsidP="00AD6149">
      <w:pPr>
        <w:rPr>
          <w:lang w:val="en-GB"/>
        </w:rPr>
      </w:pPr>
      <w:r w:rsidRPr="00B96EF2">
        <w:rPr>
          <w:lang w:val="en-GB"/>
        </w:rPr>
        <w:t>A short CV (max. 100 words):</w:t>
      </w:r>
    </w:p>
    <w:p w:rsidR="00B715A1" w:rsidRPr="00B96EF2" w:rsidRDefault="00AF4365" w:rsidP="00B715A1">
      <w:pPr>
        <w:framePr w:w="9706" w:h="646" w:hSpace="180" w:wrap="around" w:vAnchor="text" w:hAnchor="page" w:x="826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6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bookmarkStart w:id="7" w:name="Tekst6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Please click here to enter your text.</w:t>
      </w:r>
      <w:r w:rsidRPr="00B96EF2">
        <w:rPr>
          <w:lang w:val="en-GB"/>
        </w:rPr>
        <w:fldChar w:fldCharType="end"/>
      </w:r>
      <w:bookmarkEnd w:id="7"/>
    </w:p>
    <w:p w:rsidR="00B715A1" w:rsidRPr="00B96EF2" w:rsidRDefault="00B715A1" w:rsidP="00AD6149">
      <w:pPr>
        <w:rPr>
          <w:lang w:val="en-GB"/>
        </w:rPr>
      </w:pPr>
    </w:p>
    <w:p w:rsidR="00B715A1" w:rsidRPr="00B96EF2" w:rsidRDefault="00B715A1" w:rsidP="00AD6149">
      <w:pPr>
        <w:rPr>
          <w:lang w:val="en-GB"/>
        </w:rPr>
      </w:pPr>
    </w:p>
    <w:p w:rsidR="00AE6B0A" w:rsidRPr="00B96EF2" w:rsidRDefault="00AE6B0A" w:rsidP="00AD6149">
      <w:pPr>
        <w:rPr>
          <w:lang w:val="en-GB"/>
        </w:rPr>
      </w:pPr>
    </w:p>
    <w:p w:rsidR="00AE6B0A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7"/>
            <w:enabled/>
            <w:calcOnExit w:val="0"/>
            <w:textInput>
              <w:default w:val="First and last name of Speaker No. 2 (please overwrite)"/>
              <w:maxLength w:val="70"/>
            </w:textInput>
          </w:ffData>
        </w:fldChar>
      </w:r>
      <w:bookmarkStart w:id="8" w:name="Tekst7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First and last name of Speaker No. 2 (please overwrite)</w:t>
      </w:r>
      <w:r w:rsidRPr="00B96EF2">
        <w:rPr>
          <w:lang w:val="en-GB"/>
        </w:rPr>
        <w:fldChar w:fldCharType="end"/>
      </w:r>
      <w:bookmarkEnd w:id="8"/>
    </w:p>
    <w:p w:rsidR="00AE6B0A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8"/>
            <w:enabled/>
            <w:calcOnExit w:val="0"/>
            <w:textInput>
              <w:default w:val="Country Speaker No. 2 is representing (please overwrite)"/>
              <w:maxLength w:val="70"/>
            </w:textInput>
          </w:ffData>
        </w:fldChar>
      </w:r>
      <w:bookmarkStart w:id="9" w:name="Tekst8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Country Speaker No. 2 is representing (please overwrite)</w:t>
      </w:r>
      <w:r w:rsidRPr="00B96EF2">
        <w:rPr>
          <w:lang w:val="en-GB"/>
        </w:rPr>
        <w:fldChar w:fldCharType="end"/>
      </w:r>
      <w:bookmarkEnd w:id="9"/>
    </w:p>
    <w:p w:rsidR="00AE6B0A" w:rsidRPr="00B96EF2" w:rsidRDefault="004113D3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12"/>
            <w:enabled/>
            <w:calcOnExit w:val="0"/>
            <w:textInput>
              <w:default w:val="Organisation Speaker No. 2 is representing (please overwrite)"/>
              <w:maxLength w:val="100"/>
            </w:textInput>
          </w:ffData>
        </w:fldChar>
      </w:r>
      <w:bookmarkStart w:id="10" w:name="Tekst12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Organisation Speaker No. 2 is representing (please overwrite)</w:t>
      </w:r>
      <w:r w:rsidRPr="00B96EF2">
        <w:rPr>
          <w:lang w:val="en-GB"/>
        </w:rPr>
        <w:fldChar w:fldCharType="end"/>
      </w:r>
      <w:bookmarkEnd w:id="10"/>
    </w:p>
    <w:p w:rsidR="00AE6B0A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9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11" w:name="Tekst9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Contact email (please overwrite)</w:t>
      </w:r>
      <w:r w:rsidRPr="00B96EF2">
        <w:rPr>
          <w:lang w:val="en-GB"/>
        </w:rPr>
        <w:fldChar w:fldCharType="end"/>
      </w:r>
      <w:bookmarkEnd w:id="11"/>
    </w:p>
    <w:p w:rsidR="00AE6B0A" w:rsidRPr="00B96EF2" w:rsidRDefault="00AE6B0A" w:rsidP="00AD6149">
      <w:pPr>
        <w:rPr>
          <w:lang w:val="en-GB"/>
        </w:rPr>
      </w:pPr>
      <w:r w:rsidRPr="00B96EF2">
        <w:rPr>
          <w:lang w:val="en-GB"/>
        </w:rPr>
        <w:t>A short CV (max. 100 words):</w:t>
      </w:r>
    </w:p>
    <w:p w:rsidR="00AE6B0A" w:rsidRPr="00B96EF2" w:rsidRDefault="00AE6B0A" w:rsidP="00AE6B0A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B96EF2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Please click here to enter your text.</w:t>
      </w:r>
      <w:r w:rsidRPr="00B96EF2">
        <w:rPr>
          <w:lang w:val="en-GB"/>
        </w:rPr>
        <w:fldChar w:fldCharType="end"/>
      </w:r>
    </w:p>
    <w:p w:rsidR="00AE6B0A" w:rsidRPr="00B96EF2" w:rsidRDefault="00AE6B0A" w:rsidP="00AD6149">
      <w:pPr>
        <w:rPr>
          <w:lang w:val="en-GB"/>
        </w:rPr>
      </w:pPr>
    </w:p>
    <w:p w:rsidR="00AE6B0A" w:rsidRPr="00B96EF2" w:rsidRDefault="00AE6B0A" w:rsidP="00AD6149">
      <w:pPr>
        <w:rPr>
          <w:lang w:val="en-GB"/>
        </w:rPr>
      </w:pPr>
    </w:p>
    <w:p w:rsidR="00AE6B0A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10"/>
            <w:enabled/>
            <w:calcOnExit w:val="0"/>
            <w:textInput>
              <w:default w:val="First and last name of Speaker No. 3 (please overwrite)"/>
              <w:maxLength w:val="70"/>
            </w:textInput>
          </w:ffData>
        </w:fldChar>
      </w:r>
      <w:bookmarkStart w:id="12" w:name="Tekst10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First and last name of Speaker No. 3 (please overwrite)</w:t>
      </w:r>
      <w:r w:rsidRPr="00B96EF2">
        <w:rPr>
          <w:lang w:val="en-GB"/>
        </w:rPr>
        <w:fldChar w:fldCharType="end"/>
      </w:r>
      <w:bookmarkEnd w:id="12"/>
    </w:p>
    <w:p w:rsidR="00AE6B0A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11"/>
            <w:enabled/>
            <w:calcOnExit w:val="0"/>
            <w:textInput>
              <w:default w:val="Country Speaker No. 3 is representing (please overwrite)"/>
              <w:maxLength w:val="70"/>
            </w:textInput>
          </w:ffData>
        </w:fldChar>
      </w:r>
      <w:bookmarkStart w:id="13" w:name="Tekst11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Country Speaker No. 3 is representing (please overwrite)</w:t>
      </w:r>
      <w:r w:rsidRPr="00B96EF2">
        <w:rPr>
          <w:lang w:val="en-GB"/>
        </w:rPr>
        <w:fldChar w:fldCharType="end"/>
      </w:r>
      <w:bookmarkEnd w:id="13"/>
    </w:p>
    <w:p w:rsidR="00AE6B0A" w:rsidRPr="00B96EF2" w:rsidRDefault="004113D3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13"/>
            <w:enabled/>
            <w:calcOnExit w:val="0"/>
            <w:textInput>
              <w:default w:val="Organisation Speaker No. 3 is representing (please overwrite)"/>
              <w:maxLength w:val="100"/>
            </w:textInput>
          </w:ffData>
        </w:fldChar>
      </w:r>
      <w:bookmarkStart w:id="14" w:name="Tekst13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Organisation Speaker No. 3 is representing (please overwrite)</w:t>
      </w:r>
      <w:r w:rsidRPr="00B96EF2">
        <w:rPr>
          <w:lang w:val="en-GB"/>
        </w:rPr>
        <w:fldChar w:fldCharType="end"/>
      </w:r>
      <w:bookmarkEnd w:id="14"/>
    </w:p>
    <w:p w:rsidR="00AE6B0A" w:rsidRPr="00B96EF2" w:rsidRDefault="00AE6B0A" w:rsidP="00AD6149">
      <w:pPr>
        <w:rPr>
          <w:lang w:val="en-GB"/>
        </w:rPr>
      </w:pPr>
      <w:r w:rsidRPr="00B96EF2">
        <w:rPr>
          <w:lang w:val="en-GB"/>
        </w:rPr>
        <w:fldChar w:fldCharType="begin">
          <w:ffData>
            <w:name w:val="Tekst14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15" w:name="Tekst14"/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Contact email (please overwrite)</w:t>
      </w:r>
      <w:r w:rsidRPr="00B96EF2">
        <w:rPr>
          <w:lang w:val="en-GB"/>
        </w:rPr>
        <w:fldChar w:fldCharType="end"/>
      </w:r>
      <w:bookmarkEnd w:id="15"/>
    </w:p>
    <w:p w:rsidR="00AE6B0A" w:rsidRPr="00B96EF2" w:rsidRDefault="00AE6B0A" w:rsidP="00AD6149">
      <w:pPr>
        <w:rPr>
          <w:lang w:val="en-GB"/>
        </w:rPr>
      </w:pPr>
      <w:r w:rsidRPr="00B96EF2">
        <w:rPr>
          <w:lang w:val="en-GB"/>
        </w:rPr>
        <w:t>A short CV (max. 100 words):</w:t>
      </w:r>
    </w:p>
    <w:p w:rsidR="00AE6B0A" w:rsidRPr="00B96EF2" w:rsidRDefault="00AE6B0A" w:rsidP="00AE6B0A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B96EF2">
        <w:rPr>
          <w:lang w:val="en-GB"/>
        </w:rPr>
        <w:lastRenderedPageBreak/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r w:rsidRPr="00B96EF2">
        <w:rPr>
          <w:lang w:val="en-GB"/>
        </w:rPr>
        <w:instrText xml:space="preserve"> FORMTEXT </w:instrText>
      </w:r>
      <w:r w:rsidRPr="00B96EF2">
        <w:rPr>
          <w:lang w:val="en-GB"/>
        </w:rPr>
      </w:r>
      <w:r w:rsidRPr="00B96EF2">
        <w:rPr>
          <w:lang w:val="en-GB"/>
        </w:rPr>
        <w:fldChar w:fldCharType="separate"/>
      </w:r>
      <w:r w:rsidRPr="00B96EF2">
        <w:rPr>
          <w:noProof/>
          <w:lang w:val="en-GB"/>
        </w:rPr>
        <w:t>Please click here to enter your text.</w:t>
      </w:r>
      <w:r w:rsidRPr="00B96EF2">
        <w:rPr>
          <w:lang w:val="en-GB"/>
        </w:rPr>
        <w:fldChar w:fldCharType="end"/>
      </w:r>
    </w:p>
    <w:p w:rsidR="00AE6B0A" w:rsidRPr="00B96EF2" w:rsidRDefault="00AE6B0A" w:rsidP="00AD6149">
      <w:pPr>
        <w:rPr>
          <w:lang w:val="en-GB"/>
        </w:rPr>
      </w:pPr>
    </w:p>
    <w:p w:rsidR="00AE6B0A" w:rsidRPr="00B96EF2" w:rsidRDefault="00AE6B0A" w:rsidP="00AD6149">
      <w:pPr>
        <w:rPr>
          <w:lang w:val="en-GB"/>
        </w:rPr>
      </w:pPr>
    </w:p>
    <w:p w:rsidR="00BE45CB" w:rsidRPr="00B96EF2" w:rsidRDefault="00BE45CB" w:rsidP="00AD6149">
      <w:pPr>
        <w:rPr>
          <w:sz w:val="24"/>
          <w:szCs w:val="24"/>
          <w:lang w:val="en-GB"/>
        </w:rPr>
      </w:pPr>
    </w:p>
    <w:p w:rsidR="00102B3D" w:rsidRPr="00B96EF2" w:rsidRDefault="00580169" w:rsidP="00AD6149">
      <w:pPr>
        <w:rPr>
          <w:b/>
          <w:sz w:val="24"/>
          <w:szCs w:val="24"/>
          <w:lang w:val="en-GB"/>
        </w:rPr>
      </w:pPr>
      <w:r w:rsidRPr="00B96EF2">
        <w:rPr>
          <w:b/>
          <w:sz w:val="24"/>
          <w:szCs w:val="24"/>
          <w:lang w:val="en-GB"/>
        </w:rPr>
        <w:t>Overview of the topic</w:t>
      </w:r>
      <w:r w:rsidR="007635C8" w:rsidRPr="00B96EF2">
        <w:rPr>
          <w:b/>
          <w:sz w:val="24"/>
          <w:szCs w:val="24"/>
          <w:lang w:val="en-GB"/>
        </w:rPr>
        <w:t xml:space="preserve"> </w:t>
      </w:r>
    </w:p>
    <w:p w:rsidR="00BE45CB" w:rsidRPr="00B96EF2" w:rsidRDefault="00BE45CB" w:rsidP="00AD6149">
      <w:pPr>
        <w:rPr>
          <w:lang w:val="en-GB"/>
        </w:rPr>
      </w:pPr>
      <w:r w:rsidRPr="00B96EF2">
        <w:rPr>
          <w:lang w:val="en-GB"/>
        </w:rPr>
        <w:t xml:space="preserve">Ongoing project/work </w:t>
      </w:r>
      <w:sdt>
        <w:sdtPr>
          <w:rPr>
            <w:lang w:val="en-GB"/>
          </w:rPr>
          <w:id w:val="179571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2B" w:rsidRPr="00B96EF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E45CB" w:rsidRPr="00B96EF2" w:rsidRDefault="00BE45CB" w:rsidP="00AD6149">
      <w:pPr>
        <w:rPr>
          <w:lang w:val="en-GB"/>
        </w:rPr>
      </w:pPr>
      <w:r w:rsidRPr="00B96EF2">
        <w:rPr>
          <w:lang w:val="en-GB"/>
        </w:rPr>
        <w:t xml:space="preserve">Completed project/work </w:t>
      </w:r>
      <w:sdt>
        <w:sdtPr>
          <w:rPr>
            <w:lang w:val="en-GB"/>
          </w:rPr>
          <w:id w:val="-16343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DE" w:rsidRPr="00B96EF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102B3D" w:rsidRPr="00B96EF2" w:rsidRDefault="00102B3D" w:rsidP="00AD6149">
      <w:pPr>
        <w:rPr>
          <w:lang w:val="en-GB"/>
        </w:rPr>
      </w:pPr>
    </w:p>
    <w:p w:rsidR="00BE45CB" w:rsidRPr="00B96EF2" w:rsidRDefault="00BE45CB" w:rsidP="00AD6149">
      <w:pPr>
        <w:rPr>
          <w:lang w:val="en-GB"/>
        </w:rPr>
      </w:pPr>
      <w:r w:rsidRPr="00B96EF2">
        <w:rPr>
          <w:lang w:val="en-GB"/>
        </w:rPr>
        <w:t>Scope of project/</w:t>
      </w:r>
      <w:r w:rsidR="006D267B" w:rsidRPr="00B96EF2">
        <w:rPr>
          <w:lang w:val="en-GB"/>
        </w:rPr>
        <w:t>work</w:t>
      </w:r>
      <w:r w:rsidR="00475F87">
        <w:rPr>
          <w:lang w:val="en-GB"/>
        </w:rPr>
        <w:t xml:space="preserve"> (max. 300</w:t>
      </w:r>
      <w:r w:rsidR="002D1AC2" w:rsidRPr="00B96EF2">
        <w:rPr>
          <w:lang w:val="en-GB"/>
        </w:rPr>
        <w:t xml:space="preserve"> words) </w:t>
      </w:r>
    </w:p>
    <w:p w:rsidR="006D267B" w:rsidRPr="00B96EF2" w:rsidRDefault="008764B9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20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Please click here to enter your text.</w:t>
      </w:r>
      <w:r>
        <w:rPr>
          <w:lang w:val="en-GB"/>
        </w:rPr>
        <w:fldChar w:fldCharType="end"/>
      </w:r>
    </w:p>
    <w:p w:rsidR="006D267B" w:rsidRPr="00B96EF2" w:rsidRDefault="006D267B" w:rsidP="00AD6149">
      <w:pPr>
        <w:rPr>
          <w:lang w:val="en-GB"/>
        </w:rPr>
      </w:pPr>
    </w:p>
    <w:p w:rsidR="00BE45CB" w:rsidRPr="00B96EF2" w:rsidRDefault="00BE45CB" w:rsidP="00AD6149">
      <w:pPr>
        <w:rPr>
          <w:lang w:val="en-GB"/>
        </w:rPr>
      </w:pPr>
    </w:p>
    <w:p w:rsidR="006D267B" w:rsidRPr="00B96EF2" w:rsidRDefault="006D267B" w:rsidP="00AD6149">
      <w:pPr>
        <w:rPr>
          <w:lang w:val="en-GB"/>
        </w:rPr>
      </w:pPr>
    </w:p>
    <w:p w:rsidR="006D267B" w:rsidRPr="00B96EF2" w:rsidRDefault="006D267B" w:rsidP="00AD6149">
      <w:pPr>
        <w:rPr>
          <w:lang w:val="en-GB"/>
        </w:rPr>
      </w:pPr>
      <w:r w:rsidRPr="00B96EF2">
        <w:rPr>
          <w:lang w:val="en-GB"/>
        </w:rPr>
        <w:t>Methods and approaches</w:t>
      </w:r>
      <w:r w:rsidR="00475F87">
        <w:rPr>
          <w:lang w:val="en-GB"/>
        </w:rPr>
        <w:t xml:space="preserve"> (max. 300</w:t>
      </w:r>
      <w:r w:rsidR="00982C63" w:rsidRPr="00B96EF2">
        <w:rPr>
          <w:lang w:val="en-GB"/>
        </w:rPr>
        <w:t xml:space="preserve"> words)</w:t>
      </w:r>
    </w:p>
    <w:p w:rsidR="006D267B" w:rsidRPr="00B96EF2" w:rsidRDefault="008764B9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20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Please click here to enter your text.</w:t>
      </w:r>
      <w:r>
        <w:rPr>
          <w:lang w:val="en-GB"/>
        </w:rPr>
        <w:fldChar w:fldCharType="end"/>
      </w:r>
    </w:p>
    <w:p w:rsidR="006D267B" w:rsidRPr="00B96EF2" w:rsidRDefault="006D267B" w:rsidP="00AD6149">
      <w:pPr>
        <w:rPr>
          <w:lang w:val="en-GB"/>
        </w:rPr>
      </w:pPr>
    </w:p>
    <w:p w:rsidR="006D267B" w:rsidRPr="00B96EF2" w:rsidRDefault="006D267B" w:rsidP="00AD6149">
      <w:pPr>
        <w:rPr>
          <w:lang w:val="en-GB"/>
        </w:rPr>
      </w:pPr>
    </w:p>
    <w:p w:rsidR="006D267B" w:rsidRPr="00B96EF2" w:rsidRDefault="006D267B" w:rsidP="00AD6149">
      <w:pPr>
        <w:rPr>
          <w:lang w:val="en-GB"/>
        </w:rPr>
      </w:pPr>
    </w:p>
    <w:p w:rsidR="006D267B" w:rsidRPr="00B96EF2" w:rsidRDefault="006D267B" w:rsidP="00AD6149">
      <w:pPr>
        <w:rPr>
          <w:lang w:val="en-GB"/>
        </w:rPr>
      </w:pPr>
      <w:r w:rsidRPr="00B96EF2">
        <w:rPr>
          <w:lang w:val="en-GB"/>
        </w:rPr>
        <w:t>Findings and conclusions</w:t>
      </w:r>
      <w:r w:rsidR="00475F87">
        <w:rPr>
          <w:lang w:val="en-GB"/>
        </w:rPr>
        <w:t xml:space="preserve"> (max. 300</w:t>
      </w:r>
      <w:r w:rsidR="00982C63" w:rsidRPr="00B96EF2">
        <w:rPr>
          <w:lang w:val="en-GB"/>
        </w:rPr>
        <w:t xml:space="preserve"> words)</w:t>
      </w:r>
    </w:p>
    <w:p w:rsidR="006D267B" w:rsidRPr="00B96EF2" w:rsidRDefault="008764B9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20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Please click here to enter your text.</w:t>
      </w:r>
      <w:r>
        <w:rPr>
          <w:lang w:val="en-GB"/>
        </w:rPr>
        <w:fldChar w:fldCharType="end"/>
      </w:r>
    </w:p>
    <w:p w:rsidR="006D267B" w:rsidRPr="00B96EF2" w:rsidRDefault="006D267B" w:rsidP="00AD6149">
      <w:pPr>
        <w:rPr>
          <w:lang w:val="en-GB"/>
        </w:rPr>
      </w:pPr>
    </w:p>
    <w:p w:rsidR="004465F3" w:rsidRPr="00B96EF2" w:rsidRDefault="004465F3" w:rsidP="00AD6149">
      <w:pPr>
        <w:rPr>
          <w:lang w:val="en-GB"/>
        </w:rPr>
      </w:pPr>
    </w:p>
    <w:p w:rsidR="00D72939" w:rsidRPr="00B96EF2" w:rsidRDefault="00D72939" w:rsidP="00D72939">
      <w:pPr>
        <w:rPr>
          <w:lang w:val="en-GB"/>
        </w:rPr>
      </w:pPr>
    </w:p>
    <w:sectPr w:rsidR="00D72939" w:rsidRPr="00B96EF2" w:rsidSect="00AD6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Oh20G6BHsw8z68MqAeWOvKzMZPuEngguu6zhN3A3iBwpF3xMM01P7ZcE8NHCIbDilh8xvuhB2Kgh2xOBXGQxQ==" w:salt="c/aIjXJtdHVrugTQdImAH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YzMjc1NTY2MLNQ0lEKTi0uzszPAykwrQUA2zgq3iwAAAA="/>
  </w:docVars>
  <w:rsids>
    <w:rsidRoot w:val="00F46BE2"/>
    <w:rsid w:val="00003E77"/>
    <w:rsid w:val="0002733A"/>
    <w:rsid w:val="00102B3D"/>
    <w:rsid w:val="00114120"/>
    <w:rsid w:val="00121219"/>
    <w:rsid w:val="00125BC1"/>
    <w:rsid w:val="00205683"/>
    <w:rsid w:val="00223313"/>
    <w:rsid w:val="00285662"/>
    <w:rsid w:val="002B0498"/>
    <w:rsid w:val="002C1434"/>
    <w:rsid w:val="002C684D"/>
    <w:rsid w:val="002D1AC2"/>
    <w:rsid w:val="00311513"/>
    <w:rsid w:val="00311E5A"/>
    <w:rsid w:val="00312554"/>
    <w:rsid w:val="003A0E2E"/>
    <w:rsid w:val="003A7C4A"/>
    <w:rsid w:val="003B49C7"/>
    <w:rsid w:val="003D362B"/>
    <w:rsid w:val="003D6EE0"/>
    <w:rsid w:val="004113D3"/>
    <w:rsid w:val="004465F3"/>
    <w:rsid w:val="00475F87"/>
    <w:rsid w:val="00477EBE"/>
    <w:rsid w:val="0048277B"/>
    <w:rsid w:val="00492519"/>
    <w:rsid w:val="004A4CDE"/>
    <w:rsid w:val="004E104C"/>
    <w:rsid w:val="004E12CB"/>
    <w:rsid w:val="00547CD1"/>
    <w:rsid w:val="00580169"/>
    <w:rsid w:val="005A0041"/>
    <w:rsid w:val="005C1C2B"/>
    <w:rsid w:val="005E03AB"/>
    <w:rsid w:val="0062404A"/>
    <w:rsid w:val="00665795"/>
    <w:rsid w:val="006D267B"/>
    <w:rsid w:val="006F50BE"/>
    <w:rsid w:val="00700959"/>
    <w:rsid w:val="00711539"/>
    <w:rsid w:val="00722D7C"/>
    <w:rsid w:val="00754F04"/>
    <w:rsid w:val="007635C8"/>
    <w:rsid w:val="00796FD2"/>
    <w:rsid w:val="00853493"/>
    <w:rsid w:val="008764B9"/>
    <w:rsid w:val="008D02B5"/>
    <w:rsid w:val="0093702E"/>
    <w:rsid w:val="00964840"/>
    <w:rsid w:val="00982C63"/>
    <w:rsid w:val="00A11122"/>
    <w:rsid w:val="00A16706"/>
    <w:rsid w:val="00AC4E9E"/>
    <w:rsid w:val="00AD6149"/>
    <w:rsid w:val="00AE6B0A"/>
    <w:rsid w:val="00AF0D6A"/>
    <w:rsid w:val="00AF4365"/>
    <w:rsid w:val="00B715A1"/>
    <w:rsid w:val="00B96EF2"/>
    <w:rsid w:val="00BE45CB"/>
    <w:rsid w:val="00BF3D13"/>
    <w:rsid w:val="00C01743"/>
    <w:rsid w:val="00C0385A"/>
    <w:rsid w:val="00C33F5B"/>
    <w:rsid w:val="00C523A6"/>
    <w:rsid w:val="00C820D1"/>
    <w:rsid w:val="00D72939"/>
    <w:rsid w:val="00E16DF4"/>
    <w:rsid w:val="00E631DE"/>
    <w:rsid w:val="00E86E16"/>
    <w:rsid w:val="00EE3756"/>
    <w:rsid w:val="00F458C4"/>
    <w:rsid w:val="00F46BE2"/>
    <w:rsid w:val="00F840DB"/>
    <w:rsid w:val="00FA087D"/>
    <w:rsid w:val="00FB6583"/>
    <w:rsid w:val="00FC60AF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7905"/>
  <w15:chartTrackingRefBased/>
  <w15:docId w15:val="{4951711F-9384-43FC-8C26-C845E4AD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7293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D6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s\Downloads\Presentation_Extended%20Abstract_Oslo%202022%20(1)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60DB-D2A9-4BD8-944A-F3BFC13B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Presentation_Extended Abstract_Oslo 2022 (1).dotx</Template>
  <TotalTime>28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Ots</dc:creator>
  <cp:keywords/>
  <dc:description/>
  <cp:lastModifiedBy>Kristi Ots</cp:lastModifiedBy>
  <cp:revision>16</cp:revision>
  <cp:lastPrinted>2021-07-02T08:20:00Z</cp:lastPrinted>
  <dcterms:created xsi:type="dcterms:W3CDTF">2024-01-30T16:15:00Z</dcterms:created>
  <dcterms:modified xsi:type="dcterms:W3CDTF">2024-07-03T05:38:00Z</dcterms:modified>
  <cp:contentStatus/>
</cp:coreProperties>
</file>